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6E47" w14:textId="77777777" w:rsidR="006F4BDB" w:rsidRPr="006F4BDB" w:rsidRDefault="006F4BDB" w:rsidP="00335064">
      <w:pPr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6D990ABF" w14:textId="77777777" w:rsid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szCs w:val="28"/>
        </w:rPr>
        <w:t>Населенному пункту в Чечне присвоено наименование «</w:t>
      </w:r>
      <w:proofErr w:type="spellStart"/>
      <w:r w:rsidRPr="00117CD1">
        <w:rPr>
          <w:bCs/>
          <w:szCs w:val="28"/>
        </w:rPr>
        <w:t>Терлой</w:t>
      </w:r>
      <w:proofErr w:type="spellEnd"/>
      <w:r w:rsidRPr="00117CD1">
        <w:rPr>
          <w:bCs/>
          <w:szCs w:val="28"/>
        </w:rPr>
        <w:t>»</w:t>
      </w:r>
    </w:p>
    <w:p w14:paraId="1D6D9C49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233E2A83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szCs w:val="28"/>
        </w:rPr>
        <w:t xml:space="preserve">Поселку, образованному на территории Итум-Калинского района Чеченской Республики в составе </w:t>
      </w:r>
      <w:proofErr w:type="spellStart"/>
      <w:r w:rsidRPr="00117CD1">
        <w:rPr>
          <w:bCs/>
          <w:szCs w:val="28"/>
        </w:rPr>
        <w:t>Моцкаройского</w:t>
      </w:r>
      <w:proofErr w:type="spellEnd"/>
      <w:r w:rsidRPr="00117CD1">
        <w:rPr>
          <w:bCs/>
          <w:szCs w:val="28"/>
        </w:rPr>
        <w:t xml:space="preserve"> сельского поселения, присвоено наименование «</w:t>
      </w:r>
      <w:proofErr w:type="spellStart"/>
      <w:r w:rsidRPr="00117CD1">
        <w:rPr>
          <w:bCs/>
          <w:szCs w:val="28"/>
        </w:rPr>
        <w:t>Терлой</w:t>
      </w:r>
      <w:proofErr w:type="spellEnd"/>
      <w:r w:rsidRPr="00117CD1">
        <w:rPr>
          <w:bCs/>
          <w:szCs w:val="28"/>
        </w:rPr>
        <w:t xml:space="preserve">». Соответствующее распоряжение на основании экспертизы Росреестра подписал Председатель Правительства Российской Федерации Михаил </w:t>
      </w:r>
      <w:proofErr w:type="spellStart"/>
      <w:r w:rsidRPr="00117CD1">
        <w:rPr>
          <w:bCs/>
          <w:szCs w:val="28"/>
        </w:rPr>
        <w:t>Мишустин</w:t>
      </w:r>
      <w:proofErr w:type="spellEnd"/>
      <w:r w:rsidRPr="00117CD1">
        <w:rPr>
          <w:bCs/>
          <w:szCs w:val="28"/>
        </w:rPr>
        <w:t>.</w:t>
      </w:r>
    </w:p>
    <w:p w14:paraId="22F1B770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117CD1">
        <w:rPr>
          <w:bCs/>
          <w:szCs w:val="28"/>
        </w:rPr>
        <w:t>Терлой</w:t>
      </w:r>
      <w:proofErr w:type="spellEnd"/>
      <w:r w:rsidRPr="00117CD1">
        <w:rPr>
          <w:bCs/>
          <w:szCs w:val="28"/>
        </w:rPr>
        <w:t xml:space="preserve"> – чеченская община, представителями которой являются жители </w:t>
      </w:r>
      <w:proofErr w:type="spellStart"/>
      <w:r w:rsidRPr="00117CD1">
        <w:rPr>
          <w:bCs/>
          <w:szCs w:val="28"/>
        </w:rPr>
        <w:t>Моцкаройского</w:t>
      </w:r>
      <w:proofErr w:type="spellEnd"/>
      <w:r w:rsidRPr="00117CD1">
        <w:rPr>
          <w:bCs/>
          <w:szCs w:val="28"/>
        </w:rPr>
        <w:t xml:space="preserve"> сельского поселения. Наименование подчеркивает особенности территориальной идентичности и является отражением исторического и культурного наследия народов России.</w:t>
      </w:r>
    </w:p>
    <w:p w14:paraId="2E1700FB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szCs w:val="28"/>
        </w:rPr>
        <w:t>Распоряжением Правительства Российской Федерации утвержден план мероприятий на 2021 – 2025 годы по реализации Стратегии развития туризма на территории Северо-Кавказского федерального округа до 2035 года. Возрождение горных районов Чеченской Республики – приоритетное направление социально-экономического развития региона.</w:t>
      </w:r>
    </w:p>
    <w:p w14:paraId="438D66FD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szCs w:val="28"/>
        </w:rPr>
        <w:t>В целях обеспечения ускоренного экономического роста Итум-Калинского района и развития туристско-рекреационного кластера создаются условия для притока граждан, что послужит образованию соответствующей инфраструктуры.</w:t>
      </w:r>
    </w:p>
    <w:p w14:paraId="22B4CE88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r w:rsidRPr="00117CD1">
        <w:rPr>
          <w:bCs/>
          <w:i/>
          <w:iCs/>
          <w:szCs w:val="28"/>
        </w:rPr>
        <w:t>Справочно:</w:t>
      </w:r>
    </w:p>
    <w:p w14:paraId="0D63E9FC" w14:textId="77777777" w:rsidR="00117CD1" w:rsidRPr="00117CD1" w:rsidRDefault="00117CD1" w:rsidP="00117CD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17CD1">
        <w:rPr>
          <w:bCs/>
          <w:i/>
          <w:iCs/>
          <w:szCs w:val="28"/>
        </w:rPr>
        <w:t>Росреестр является уполномоченным органом в области наименований географических объектов Российской Федерации. Ведомство проводит экспертизу предложений о присвоении или переименовании, осуществляет согласование словарей и справочников наименований географических объектов, осуществляет регистрацию наименований и ведет в этих целях Государственный каталог географических названий.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13421"/>
    <w:rsid w:val="003211CE"/>
    <w:rsid w:val="00324DF2"/>
    <w:rsid w:val="0033478E"/>
    <w:rsid w:val="00335064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0237895D-07A2-4136-9144-DAF313B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EF7C-2AC4-4123-AC5A-C02FD053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2022-07-01T12:11:00Z</cp:lastPrinted>
  <dcterms:created xsi:type="dcterms:W3CDTF">2022-07-21T09:18:00Z</dcterms:created>
  <dcterms:modified xsi:type="dcterms:W3CDTF">2022-07-25T04:33:00Z</dcterms:modified>
</cp:coreProperties>
</file>