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702E" w14:textId="77777777" w:rsidR="001532B1" w:rsidRDefault="001532B1"/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22A4F25" w14:textId="77777777" w:rsidR="00435800" w:rsidRPr="00435800" w:rsidRDefault="00435800" w:rsidP="00435800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bookmarkStart w:id="0" w:name="_GoBack"/>
      <w:r w:rsidRPr="00435800">
        <w:rPr>
          <w:rFonts w:eastAsia="Calibri"/>
          <w:bCs/>
          <w:szCs w:val="28"/>
          <w:lang w:eastAsia="en-US"/>
        </w:rPr>
        <w:t>Подготовка декларации об объекте недвижимости</w:t>
      </w:r>
    </w:p>
    <w:p w14:paraId="3C2B1EE0" w14:textId="77777777" w:rsidR="00435800" w:rsidRPr="00435800" w:rsidRDefault="00435800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bookmarkEnd w:id="0"/>
    <w:p w14:paraId="5D4C4872" w14:textId="77777777" w:rsidR="00435800" w:rsidRPr="00435800" w:rsidRDefault="00435800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435800">
        <w:rPr>
          <w:rFonts w:eastAsia="Calibri"/>
          <w:bCs/>
          <w:szCs w:val="28"/>
          <w:lang w:eastAsia="en-US"/>
        </w:rPr>
        <w:t>Росреестр письмом от 20.09.2022 № 14-08659/22 «О требованиях к подготовке декларации об объекте недвижимости и состав содержащихся в ней сведений» разъяснены требования к оформлению декларации об объекте недвижимости на бумажном носителе.</w:t>
      </w:r>
    </w:p>
    <w:p w14:paraId="52842BC8" w14:textId="77777777" w:rsidR="00435800" w:rsidRPr="00435800" w:rsidRDefault="00435800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435800">
        <w:rPr>
          <w:rFonts w:eastAsia="Calibri"/>
          <w:bCs/>
          <w:szCs w:val="28"/>
          <w:lang w:eastAsia="en-US"/>
        </w:rPr>
        <w:t>Требования к подготовке декларации об объекте недвижимости и состав содержащихся в ней сведений, утверждены приказом Росреестра от 04.03.2022 № П/0072.</w:t>
      </w:r>
    </w:p>
    <w:p w14:paraId="339086DA" w14:textId="77777777" w:rsidR="00435800" w:rsidRPr="00435800" w:rsidRDefault="00435800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435800">
        <w:rPr>
          <w:rFonts w:eastAsia="Calibri"/>
          <w:bCs/>
          <w:szCs w:val="28"/>
          <w:lang w:eastAsia="en-US"/>
        </w:rPr>
        <w:t>В соответствии с пунктами 8, 9, 27 Требований:</w:t>
      </w:r>
    </w:p>
    <w:p w14:paraId="4A9221F3" w14:textId="77777777" w:rsidR="00435800" w:rsidRPr="00435800" w:rsidRDefault="00435800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435800">
        <w:rPr>
          <w:rFonts w:eastAsia="Calibri"/>
          <w:bCs/>
          <w:szCs w:val="28"/>
          <w:lang w:eastAsia="en-US"/>
        </w:rPr>
        <w:t>нумерация листов декларации об объекте недвижимости (далее - Декларации), подготовленной в форме документа на бумажном носителе, является сквозной в пределах документа; номер листа Декларации включает в себя также указание общего количества листов Декларации;</w:t>
      </w:r>
    </w:p>
    <w:p w14:paraId="632D4F6D" w14:textId="77777777" w:rsidR="00435800" w:rsidRPr="00435800" w:rsidRDefault="00435800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435800">
        <w:rPr>
          <w:rFonts w:eastAsia="Calibri"/>
          <w:bCs/>
          <w:szCs w:val="28"/>
          <w:lang w:eastAsia="en-US"/>
        </w:rPr>
        <w:t>Декларация в форме документа на бумажном носителе на каждом листе Декларации (в свободном месте страницы под основным текстом Декларации, размещенным на соответствующей странице) заверяется подписью лица, составившего Декларацию, с указанием расшифровки подписи лица (фамилия, имя, отчество (последнее - при наличии), должности (при наличии) и даты подготовки Декларации;</w:t>
      </w:r>
    </w:p>
    <w:p w14:paraId="5C4CF4DE" w14:textId="5A21E263" w:rsidR="00435800" w:rsidRDefault="00435800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435800">
        <w:rPr>
          <w:rFonts w:eastAsia="Calibri"/>
          <w:bCs/>
          <w:szCs w:val="28"/>
          <w:lang w:eastAsia="en-US"/>
        </w:rPr>
        <w:t xml:space="preserve">если правообладателями объекта недвижимости являются участники общей собственности, допускается указание в Декларации сведений об одном из них. Сведения об остальных участниках общей собственности приводятся в приложении к Декларации в том же объеме, что и в Декларации. В этом случае в строке "Примечание" реквизита 5 "Правообладатель объекта недвижимости (земельного участка, на котором находится здание, сооружение, объект незавершенного строительства, единый недвижимый комплекс)" Декларации указывается "список приведен в приложении на </w:t>
      </w:r>
      <w:r w:rsidRPr="00435800">
        <w:rPr>
          <w:rFonts w:eastAsia="Calibri"/>
          <w:bCs/>
          <w:szCs w:val="28"/>
          <w:lang w:eastAsia="en-US"/>
        </w:rPr>
        <w:lastRenderedPageBreak/>
        <w:t>листе(ах) _____". Декларация подписывается всеми участниками общей собственности.</w:t>
      </w:r>
    </w:p>
    <w:p w14:paraId="60F6E227" w14:textId="77777777" w:rsidR="00435800" w:rsidRPr="00435800" w:rsidRDefault="00435800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5800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4679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16C41"/>
    <w:rsid w:val="00D23D81"/>
    <w:rsid w:val="00D74426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8803-3108-4E05-99D6-AC626D53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2022-07-01T12:11:00Z</cp:lastPrinted>
  <dcterms:created xsi:type="dcterms:W3CDTF">2022-10-28T13:03:00Z</dcterms:created>
  <dcterms:modified xsi:type="dcterms:W3CDTF">2022-10-31T08:00:00Z</dcterms:modified>
</cp:coreProperties>
</file>