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6702E" w14:textId="77777777" w:rsidR="001532B1" w:rsidRDefault="001532B1"/>
    <w:bookmarkStart w:id="0" w:name="_GoBack"/>
    <w:bookmarkEnd w:id="0"/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4D684DEC" w14:textId="509960B3" w:rsid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71F86CD" w14:textId="77777777" w:rsidR="00273693" w:rsidRPr="006F4BDB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67054F0B" w14:textId="37A9F811" w:rsidR="002B6CA4" w:rsidRDefault="002B6CA4" w:rsidP="002B6CA4">
      <w:pPr>
        <w:spacing w:line="276" w:lineRule="auto"/>
        <w:ind w:firstLine="709"/>
        <w:contextualSpacing/>
        <w:jc w:val="center"/>
        <w:rPr>
          <w:rFonts w:eastAsia="Calibri"/>
          <w:bCs/>
          <w:szCs w:val="28"/>
          <w:lang w:eastAsia="en-US"/>
        </w:rPr>
      </w:pPr>
      <w:r w:rsidRPr="002B6CA4">
        <w:rPr>
          <w:rFonts w:eastAsia="Calibri"/>
          <w:bCs/>
          <w:szCs w:val="28"/>
          <w:lang w:eastAsia="en-US"/>
        </w:rPr>
        <w:t>Росреестр на защите имущества</w:t>
      </w:r>
    </w:p>
    <w:p w14:paraId="0E9E6BE3" w14:textId="77777777" w:rsidR="002B6CA4" w:rsidRPr="002B6CA4" w:rsidRDefault="002B6CA4" w:rsidP="002B6CA4">
      <w:pPr>
        <w:spacing w:line="276" w:lineRule="auto"/>
        <w:ind w:firstLine="709"/>
        <w:contextualSpacing/>
        <w:jc w:val="center"/>
        <w:rPr>
          <w:rFonts w:eastAsia="Calibri"/>
          <w:bCs/>
          <w:szCs w:val="28"/>
          <w:lang w:eastAsia="en-US"/>
        </w:rPr>
      </w:pPr>
    </w:p>
    <w:p w14:paraId="51B64890" w14:textId="2DBA587A" w:rsidR="002B6CA4" w:rsidRPr="002B6CA4" w:rsidRDefault="002B6CA4" w:rsidP="002B6CA4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2B6CA4">
        <w:rPr>
          <w:rFonts w:eastAsia="Calibri"/>
          <w:bCs/>
          <w:szCs w:val="28"/>
          <w:lang w:eastAsia="en-US"/>
        </w:rPr>
        <w:t xml:space="preserve">Сотрудники Управления Росреестра по Чеченской Республике советуют гражданам вносить в Единый государственный реестр недвижимости запись о невозможности без их личного присутствия совершения сделок с недвижимостью, собственниками которой они являются, чтобы не стать жертвами мошенников. «Наличие такой отметки в базе данных ЕГРН служит основанием для возврата без рассмотрения всех документов, поданных третьими лицами по нотариально удостоверенной доверенности», </w:t>
      </w:r>
      <w:r>
        <w:rPr>
          <w:rFonts w:eastAsia="Calibri"/>
          <w:bCs/>
          <w:szCs w:val="28"/>
          <w:lang w:eastAsia="en-US"/>
        </w:rPr>
        <w:t>-</w:t>
      </w:r>
      <w:r w:rsidRPr="002B6CA4">
        <w:rPr>
          <w:rFonts w:eastAsia="Calibri"/>
          <w:bCs/>
          <w:szCs w:val="28"/>
          <w:lang w:eastAsia="en-US"/>
        </w:rPr>
        <w:t xml:space="preserve"> сообщил руководитель Управления Али Садулаев.</w:t>
      </w:r>
    </w:p>
    <w:p w14:paraId="590AA7E9" w14:textId="77777777" w:rsidR="002B6CA4" w:rsidRPr="002B6CA4" w:rsidRDefault="002B6CA4" w:rsidP="002B6CA4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2B6CA4">
        <w:rPr>
          <w:rFonts w:eastAsia="Calibri"/>
          <w:bCs/>
          <w:szCs w:val="28"/>
          <w:lang w:eastAsia="en-US"/>
        </w:rPr>
        <w:t>Также специалисты Управления рекомендуют своевременно актуализировать свои контактные данные и сведения, о границах, которые внесены в ЕГРН (координатное описание). Эти действия позволят обезопасить собственников недвижимости от мошеннических действий со стороны третьих лиц.</w:t>
      </w:r>
    </w:p>
    <w:p w14:paraId="151858E4" w14:textId="6736D25E" w:rsidR="00D74426" w:rsidRPr="00D74426" w:rsidRDefault="00D74426" w:rsidP="00D74426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</w:p>
    <w:p w14:paraId="049F7D0E" w14:textId="3CDFA028" w:rsidR="00273693" w:rsidRDefault="00273693" w:rsidP="00505423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</w:p>
    <w:p w14:paraId="6A0FE27D" w14:textId="77777777" w:rsidR="00DD6DCC" w:rsidRPr="00505423" w:rsidRDefault="00DD6DCC" w:rsidP="00505423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</w:p>
    <w:p w14:paraId="30C699AA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DD"/>
    <w:rsid w:val="000000C5"/>
    <w:rsid w:val="00020935"/>
    <w:rsid w:val="00025A4A"/>
    <w:rsid w:val="00027240"/>
    <w:rsid w:val="00031F0D"/>
    <w:rsid w:val="00036AE4"/>
    <w:rsid w:val="00036D64"/>
    <w:rsid w:val="00037FDE"/>
    <w:rsid w:val="00061DF2"/>
    <w:rsid w:val="00064BF3"/>
    <w:rsid w:val="0007730D"/>
    <w:rsid w:val="00080B0A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D3583"/>
    <w:rsid w:val="000F2655"/>
    <w:rsid w:val="00103FA8"/>
    <w:rsid w:val="00116DDF"/>
    <w:rsid w:val="00117CD1"/>
    <w:rsid w:val="00122D51"/>
    <w:rsid w:val="00135B7E"/>
    <w:rsid w:val="001532B1"/>
    <w:rsid w:val="00172648"/>
    <w:rsid w:val="0017457D"/>
    <w:rsid w:val="001767CC"/>
    <w:rsid w:val="0019141F"/>
    <w:rsid w:val="00192515"/>
    <w:rsid w:val="001A0865"/>
    <w:rsid w:val="001A5EDA"/>
    <w:rsid w:val="001B5A7E"/>
    <w:rsid w:val="001C01F4"/>
    <w:rsid w:val="001F5809"/>
    <w:rsid w:val="00206DF1"/>
    <w:rsid w:val="00214662"/>
    <w:rsid w:val="002204CF"/>
    <w:rsid w:val="00230F75"/>
    <w:rsid w:val="0023747E"/>
    <w:rsid w:val="00237BAB"/>
    <w:rsid w:val="002522AB"/>
    <w:rsid w:val="00273693"/>
    <w:rsid w:val="002A38D8"/>
    <w:rsid w:val="002B0F3E"/>
    <w:rsid w:val="002B629A"/>
    <w:rsid w:val="002B6CA4"/>
    <w:rsid w:val="002B759C"/>
    <w:rsid w:val="002E3E2B"/>
    <w:rsid w:val="002E424E"/>
    <w:rsid w:val="002E7EF3"/>
    <w:rsid w:val="0030044D"/>
    <w:rsid w:val="00305621"/>
    <w:rsid w:val="00313421"/>
    <w:rsid w:val="003211CE"/>
    <w:rsid w:val="00324DF2"/>
    <w:rsid w:val="0033478E"/>
    <w:rsid w:val="00370C64"/>
    <w:rsid w:val="00372F64"/>
    <w:rsid w:val="003A7595"/>
    <w:rsid w:val="003B2F67"/>
    <w:rsid w:val="003D3701"/>
    <w:rsid w:val="003D5A02"/>
    <w:rsid w:val="003E0AF6"/>
    <w:rsid w:val="00401070"/>
    <w:rsid w:val="004232E5"/>
    <w:rsid w:val="00424B14"/>
    <w:rsid w:val="00425F0C"/>
    <w:rsid w:val="00437722"/>
    <w:rsid w:val="00441FBF"/>
    <w:rsid w:val="00490107"/>
    <w:rsid w:val="004C477F"/>
    <w:rsid w:val="004D51BE"/>
    <w:rsid w:val="004E038E"/>
    <w:rsid w:val="004E256F"/>
    <w:rsid w:val="004E2AD7"/>
    <w:rsid w:val="004E50DD"/>
    <w:rsid w:val="00505423"/>
    <w:rsid w:val="0051327F"/>
    <w:rsid w:val="00513D8B"/>
    <w:rsid w:val="00525EF3"/>
    <w:rsid w:val="00556431"/>
    <w:rsid w:val="00590D2B"/>
    <w:rsid w:val="005A1E30"/>
    <w:rsid w:val="005C365E"/>
    <w:rsid w:val="005D3717"/>
    <w:rsid w:val="005F1D1A"/>
    <w:rsid w:val="006207BC"/>
    <w:rsid w:val="00623C54"/>
    <w:rsid w:val="00625047"/>
    <w:rsid w:val="00683FE9"/>
    <w:rsid w:val="006955EF"/>
    <w:rsid w:val="006A1AF3"/>
    <w:rsid w:val="006D2120"/>
    <w:rsid w:val="006D471E"/>
    <w:rsid w:val="006D5245"/>
    <w:rsid w:val="006F4BDB"/>
    <w:rsid w:val="00701AF0"/>
    <w:rsid w:val="007130E4"/>
    <w:rsid w:val="00720EE0"/>
    <w:rsid w:val="0072260E"/>
    <w:rsid w:val="007372F5"/>
    <w:rsid w:val="0075113D"/>
    <w:rsid w:val="0075248E"/>
    <w:rsid w:val="00784115"/>
    <w:rsid w:val="00792811"/>
    <w:rsid w:val="00795319"/>
    <w:rsid w:val="00796E09"/>
    <w:rsid w:val="00797D7F"/>
    <w:rsid w:val="007A18AE"/>
    <w:rsid w:val="007A3E2D"/>
    <w:rsid w:val="007B6F69"/>
    <w:rsid w:val="0080045D"/>
    <w:rsid w:val="00807D65"/>
    <w:rsid w:val="00817793"/>
    <w:rsid w:val="008260BE"/>
    <w:rsid w:val="00845FFF"/>
    <w:rsid w:val="00862487"/>
    <w:rsid w:val="00865D0F"/>
    <w:rsid w:val="00876CD1"/>
    <w:rsid w:val="00882E0C"/>
    <w:rsid w:val="0089101F"/>
    <w:rsid w:val="008A2091"/>
    <w:rsid w:val="008E7550"/>
    <w:rsid w:val="0092119C"/>
    <w:rsid w:val="0092644F"/>
    <w:rsid w:val="0093185C"/>
    <w:rsid w:val="00931CD5"/>
    <w:rsid w:val="00937F0C"/>
    <w:rsid w:val="00942418"/>
    <w:rsid w:val="00950949"/>
    <w:rsid w:val="0095323B"/>
    <w:rsid w:val="00982F24"/>
    <w:rsid w:val="009A4896"/>
    <w:rsid w:val="009A67E5"/>
    <w:rsid w:val="009B4E15"/>
    <w:rsid w:val="009C134D"/>
    <w:rsid w:val="009E784D"/>
    <w:rsid w:val="009F3182"/>
    <w:rsid w:val="009F6D86"/>
    <w:rsid w:val="00A0696C"/>
    <w:rsid w:val="00A13557"/>
    <w:rsid w:val="00A30A25"/>
    <w:rsid w:val="00A42AF2"/>
    <w:rsid w:val="00A52AAC"/>
    <w:rsid w:val="00A55DB4"/>
    <w:rsid w:val="00A65DAB"/>
    <w:rsid w:val="00A735A9"/>
    <w:rsid w:val="00A8152E"/>
    <w:rsid w:val="00AC2E5F"/>
    <w:rsid w:val="00AD5FA2"/>
    <w:rsid w:val="00AE1DE6"/>
    <w:rsid w:val="00AF0D8C"/>
    <w:rsid w:val="00AF734B"/>
    <w:rsid w:val="00AF793C"/>
    <w:rsid w:val="00B13C90"/>
    <w:rsid w:val="00B34218"/>
    <w:rsid w:val="00B3552E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BF78B4"/>
    <w:rsid w:val="00C0656B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D010FA"/>
    <w:rsid w:val="00D143D1"/>
    <w:rsid w:val="00D16C41"/>
    <w:rsid w:val="00D23D81"/>
    <w:rsid w:val="00D74426"/>
    <w:rsid w:val="00D76736"/>
    <w:rsid w:val="00D87B58"/>
    <w:rsid w:val="00D90360"/>
    <w:rsid w:val="00DA637A"/>
    <w:rsid w:val="00DA7E4B"/>
    <w:rsid w:val="00DB3342"/>
    <w:rsid w:val="00DC0B97"/>
    <w:rsid w:val="00DC42EF"/>
    <w:rsid w:val="00DC6025"/>
    <w:rsid w:val="00DC705F"/>
    <w:rsid w:val="00DD2873"/>
    <w:rsid w:val="00DD5D7A"/>
    <w:rsid w:val="00DD6DCC"/>
    <w:rsid w:val="00DF3E19"/>
    <w:rsid w:val="00E01638"/>
    <w:rsid w:val="00E02EB1"/>
    <w:rsid w:val="00E1652D"/>
    <w:rsid w:val="00E239D9"/>
    <w:rsid w:val="00E26A18"/>
    <w:rsid w:val="00E315B8"/>
    <w:rsid w:val="00E4690F"/>
    <w:rsid w:val="00E50E43"/>
    <w:rsid w:val="00E561D5"/>
    <w:rsid w:val="00E71524"/>
    <w:rsid w:val="00EB0B98"/>
    <w:rsid w:val="00EB58E3"/>
    <w:rsid w:val="00ED51DD"/>
    <w:rsid w:val="00ED6049"/>
    <w:rsid w:val="00ED6450"/>
    <w:rsid w:val="00F010CA"/>
    <w:rsid w:val="00F22095"/>
    <w:rsid w:val="00F223BC"/>
    <w:rsid w:val="00F22DEF"/>
    <w:rsid w:val="00F47B69"/>
    <w:rsid w:val="00F5126B"/>
    <w:rsid w:val="00F51DC2"/>
    <w:rsid w:val="00F56375"/>
    <w:rsid w:val="00F63D91"/>
    <w:rsid w:val="00F84166"/>
    <w:rsid w:val="00F938B9"/>
    <w:rsid w:val="00FE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33FB6-706D-4AAF-B748-2D80610E0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2022-07-01T12:11:00Z</cp:lastPrinted>
  <dcterms:created xsi:type="dcterms:W3CDTF">2022-10-26T12:55:00Z</dcterms:created>
  <dcterms:modified xsi:type="dcterms:W3CDTF">2022-10-27T06:57:00Z</dcterms:modified>
</cp:coreProperties>
</file>