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B1" w:rsidRDefault="001532B1"/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556D6D" w:rsidP="006F4BDB">
      <w:pPr>
        <w:ind w:firstLine="709"/>
        <w:contextualSpacing/>
        <w:jc w:val="both"/>
        <w:rPr>
          <w:b/>
          <w:bCs/>
          <w:szCs w:val="28"/>
        </w:rPr>
      </w:pPr>
      <w:r w:rsidRPr="00556D6D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8.95pt;margin-top:47.3pt;width:164.85pt;height:61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<v:textbox>
              <w:txbxContent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6F4BDB" w:rsidRPr="00F75B0D" w:rsidRDefault="006F4BDB" w:rsidP="006F4BDB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Чеченской Республике</w:t>
                  </w:r>
                </w:p>
              </w:txbxContent>
            </v:textbox>
          </v:shape>
        </w:pict>
      </w:r>
      <w:r w:rsidR="006F4BDB" w:rsidRPr="006F4BDB">
        <w:rPr>
          <w:noProof/>
          <w:szCs w:val="28"/>
        </w:rPr>
        <w:drawing>
          <wp:inline distT="0" distB="0" distL="0" distR="0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:rsidR="001366CD" w:rsidRDefault="001366CD" w:rsidP="001366CD">
      <w:pPr>
        <w:spacing w:line="276" w:lineRule="auto"/>
        <w:contextualSpacing/>
        <w:jc w:val="center"/>
        <w:rPr>
          <w:bCs/>
          <w:iCs/>
          <w:szCs w:val="28"/>
        </w:rPr>
      </w:pPr>
      <w:r w:rsidRPr="001366CD">
        <w:rPr>
          <w:bCs/>
          <w:iCs/>
          <w:szCs w:val="28"/>
        </w:rPr>
        <w:t>Реализация проекта «Земля для стройки» в 2024 году</w:t>
      </w:r>
    </w:p>
    <w:p w:rsidR="001366CD" w:rsidRPr="001366CD" w:rsidRDefault="001366CD" w:rsidP="001366CD">
      <w:pPr>
        <w:spacing w:line="276" w:lineRule="auto"/>
        <w:contextualSpacing/>
        <w:jc w:val="center"/>
        <w:rPr>
          <w:bCs/>
          <w:iCs/>
          <w:szCs w:val="28"/>
        </w:rPr>
      </w:pPr>
      <w:bookmarkStart w:id="0" w:name="_GoBack"/>
      <w:bookmarkEnd w:id="0"/>
    </w:p>
    <w:p w:rsidR="001366CD" w:rsidRPr="001366CD" w:rsidRDefault="001366CD" w:rsidP="001366CD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1366CD">
        <w:rPr>
          <w:bCs/>
          <w:iCs/>
          <w:szCs w:val="28"/>
        </w:rPr>
        <w:t>Управление Росреестра по Чеченской Республике формирует информационную базу о выявленных земельных участках, пригодных для жилищного строительства в рамках проекта «Земля для стройки», который входит в государственную программу «Национальная система пространственных данных».</w:t>
      </w:r>
    </w:p>
    <w:p w:rsidR="001366CD" w:rsidRPr="001366CD" w:rsidRDefault="001366CD" w:rsidP="001366CD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1366CD">
        <w:rPr>
          <w:bCs/>
          <w:iCs/>
          <w:szCs w:val="28"/>
        </w:rPr>
        <w:t>За шесть месяцев 2024 года Банк земли для стройки пополнился 182 участками площадью 85,8 гектаров, имеющими потенциал вовлечения в оборот для жилищного строительства.</w:t>
      </w:r>
    </w:p>
    <w:p w:rsidR="001366CD" w:rsidRPr="001366CD" w:rsidRDefault="001366CD" w:rsidP="001366CD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1366CD">
        <w:rPr>
          <w:bCs/>
          <w:iCs/>
          <w:szCs w:val="28"/>
        </w:rPr>
        <w:t>Заместитель руководителя Управления Росреестра по Чеченской Республике Абу Шаипов сообщил: «За период работы сервиса «Земля для стройки», в Чеченской Республике выявлено 17391 земельных участков и территорий общей площадью 3274,8 гектаров для целей жилищного строительства. Работа по выявлению новых свободных земель для стройки продолжится до 2028 году».</w:t>
      </w:r>
    </w:p>
    <w:p w:rsidR="002068FF" w:rsidRPr="002068FF" w:rsidRDefault="002068FF" w:rsidP="002068FF">
      <w:pPr>
        <w:ind w:firstLine="709"/>
        <w:contextualSpacing/>
        <w:jc w:val="right"/>
        <w:rPr>
          <w:bCs/>
          <w:iCs/>
          <w:szCs w:val="28"/>
        </w:rPr>
      </w:pPr>
    </w:p>
    <w:p w:rsidR="00886270" w:rsidRDefault="00886270" w:rsidP="003451B1">
      <w:pPr>
        <w:ind w:firstLine="709"/>
        <w:contextualSpacing/>
        <w:jc w:val="right"/>
        <w:rPr>
          <w:bCs/>
          <w:szCs w:val="28"/>
        </w:rPr>
      </w:pPr>
    </w:p>
    <w:p w:rsidR="00D66C02" w:rsidRPr="003451B1" w:rsidRDefault="00D66C02" w:rsidP="003451B1">
      <w:pPr>
        <w:ind w:firstLine="709"/>
        <w:contextualSpacing/>
        <w:jc w:val="right"/>
        <w:rPr>
          <w:bCs/>
          <w:szCs w:val="28"/>
        </w:rPr>
      </w:pPr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366CD"/>
    <w:rsid w:val="00142BEC"/>
    <w:rsid w:val="001532B1"/>
    <w:rsid w:val="00172648"/>
    <w:rsid w:val="0017457D"/>
    <w:rsid w:val="001767CC"/>
    <w:rsid w:val="0018613F"/>
    <w:rsid w:val="0018744E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B78FA"/>
    <w:rsid w:val="001C01F4"/>
    <w:rsid w:val="001D2B1D"/>
    <w:rsid w:val="001E6CFC"/>
    <w:rsid w:val="001F4302"/>
    <w:rsid w:val="001F5809"/>
    <w:rsid w:val="002068FF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4A2"/>
    <w:rsid w:val="00407E44"/>
    <w:rsid w:val="00416C65"/>
    <w:rsid w:val="004232E5"/>
    <w:rsid w:val="00424B14"/>
    <w:rsid w:val="00425F0C"/>
    <w:rsid w:val="00435800"/>
    <w:rsid w:val="00437722"/>
    <w:rsid w:val="00441FBF"/>
    <w:rsid w:val="00451AF6"/>
    <w:rsid w:val="00456633"/>
    <w:rsid w:val="00465AB0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56D6D"/>
    <w:rsid w:val="00590D2B"/>
    <w:rsid w:val="00595F1D"/>
    <w:rsid w:val="005A1E30"/>
    <w:rsid w:val="005C365E"/>
    <w:rsid w:val="005D3717"/>
    <w:rsid w:val="005E2E70"/>
    <w:rsid w:val="005F1D1A"/>
    <w:rsid w:val="005F469D"/>
    <w:rsid w:val="006207BC"/>
    <w:rsid w:val="00623C54"/>
    <w:rsid w:val="00625047"/>
    <w:rsid w:val="006358AE"/>
    <w:rsid w:val="00647A12"/>
    <w:rsid w:val="006709DB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86270"/>
    <w:rsid w:val="0089101F"/>
    <w:rsid w:val="008A2091"/>
    <w:rsid w:val="008D7E9B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42F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46827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2494"/>
    <w:rsid w:val="00A95D92"/>
    <w:rsid w:val="00AC2E5F"/>
    <w:rsid w:val="00AC3319"/>
    <w:rsid w:val="00AD4B94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39E3"/>
    <w:rsid w:val="00B878CD"/>
    <w:rsid w:val="00B943B8"/>
    <w:rsid w:val="00BA4570"/>
    <w:rsid w:val="00BB440D"/>
    <w:rsid w:val="00BC4A08"/>
    <w:rsid w:val="00BC7A92"/>
    <w:rsid w:val="00BC7FBC"/>
    <w:rsid w:val="00BD0122"/>
    <w:rsid w:val="00BD3E26"/>
    <w:rsid w:val="00BD4AC1"/>
    <w:rsid w:val="00C01CD1"/>
    <w:rsid w:val="00C04528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41763"/>
    <w:rsid w:val="00D66C02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B71D3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4198"/>
    <w:rsid w:val="00E06380"/>
    <w:rsid w:val="00E1652D"/>
    <w:rsid w:val="00E2147A"/>
    <w:rsid w:val="00E239D9"/>
    <w:rsid w:val="00E26A18"/>
    <w:rsid w:val="00E315B8"/>
    <w:rsid w:val="00E453A0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3F71"/>
    <w:rsid w:val="00ED51DD"/>
    <w:rsid w:val="00ED6049"/>
    <w:rsid w:val="00ED6450"/>
    <w:rsid w:val="00EE4863"/>
    <w:rsid w:val="00EF4A64"/>
    <w:rsid w:val="00F010CA"/>
    <w:rsid w:val="00F16723"/>
    <w:rsid w:val="00F22095"/>
    <w:rsid w:val="00F223BC"/>
    <w:rsid w:val="00F22DEF"/>
    <w:rsid w:val="00F33A27"/>
    <w:rsid w:val="00F357BC"/>
    <w:rsid w:val="00F47B69"/>
    <w:rsid w:val="00F5126B"/>
    <w:rsid w:val="00F51DC2"/>
    <w:rsid w:val="00F54430"/>
    <w:rsid w:val="00F56375"/>
    <w:rsid w:val="00F63D91"/>
    <w:rsid w:val="00F71B03"/>
    <w:rsid w:val="00F763BB"/>
    <w:rsid w:val="00F84166"/>
    <w:rsid w:val="00F938B9"/>
    <w:rsid w:val="00FC3872"/>
    <w:rsid w:val="00FD4F90"/>
    <w:rsid w:val="00FE28F1"/>
    <w:rsid w:val="00FE45A1"/>
    <w:rsid w:val="00FF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1D854-4DAF-4AB0-8FC2-A0BBA66F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2024-03-29T13:24:00Z</cp:lastPrinted>
  <dcterms:created xsi:type="dcterms:W3CDTF">2024-06-25T13:11:00Z</dcterms:created>
  <dcterms:modified xsi:type="dcterms:W3CDTF">2024-06-28T06:06:00Z</dcterms:modified>
</cp:coreProperties>
</file>