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DE4F81" w:rsidP="006F4BDB">
      <w:pPr>
        <w:ind w:firstLine="709"/>
        <w:contextualSpacing/>
        <w:jc w:val="both"/>
        <w:rPr>
          <w:b/>
          <w:bCs/>
          <w:szCs w:val="28"/>
        </w:rPr>
      </w:pPr>
      <w:r w:rsidRPr="00DE4F81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7479B3" w:rsidRDefault="007479B3" w:rsidP="007479B3">
      <w:pPr>
        <w:spacing w:line="276" w:lineRule="auto"/>
        <w:ind w:firstLine="709"/>
        <w:contextualSpacing/>
        <w:jc w:val="center"/>
        <w:rPr>
          <w:bCs/>
          <w:szCs w:val="28"/>
        </w:rPr>
      </w:pPr>
      <w:r w:rsidRPr="007479B3">
        <w:rPr>
          <w:bCs/>
          <w:szCs w:val="28"/>
        </w:rPr>
        <w:t>Цифра дня: О военной ипотеке в Чеченской Республике</w:t>
      </w:r>
    </w:p>
    <w:p w:rsidR="007479B3" w:rsidRPr="007479B3" w:rsidRDefault="007479B3" w:rsidP="007479B3">
      <w:pPr>
        <w:spacing w:line="276" w:lineRule="auto"/>
        <w:ind w:firstLine="709"/>
        <w:contextualSpacing/>
        <w:jc w:val="both"/>
        <w:rPr>
          <w:bCs/>
          <w:szCs w:val="28"/>
        </w:rPr>
      </w:pPr>
    </w:p>
    <w:p w:rsidR="007479B3" w:rsidRPr="007479B3" w:rsidRDefault="007479B3" w:rsidP="007479B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479B3">
        <w:rPr>
          <w:bCs/>
          <w:szCs w:val="28"/>
        </w:rPr>
        <w:t xml:space="preserve">Управление Росреестра по Чеченской Республике сообщило о 53 регистрациях прав на передачу объекта долевого строительства за 2023 год, из них ОКС - 30, помещений - 23. Речь идет о военной ипотеке в электронном виде в рамках Федерального закона № 117-ФЗ от 20 августа 2004 года «О </w:t>
      </w:r>
      <w:proofErr w:type="spellStart"/>
      <w:r w:rsidRPr="007479B3">
        <w:rPr>
          <w:bCs/>
          <w:szCs w:val="28"/>
        </w:rPr>
        <w:t>накопительно-ипотечной</w:t>
      </w:r>
      <w:proofErr w:type="spellEnd"/>
      <w:r w:rsidRPr="007479B3">
        <w:rPr>
          <w:bCs/>
          <w:szCs w:val="28"/>
        </w:rPr>
        <w:t xml:space="preserve"> системе жилищного обеспечения военнослужащих».</w:t>
      </w:r>
    </w:p>
    <w:p w:rsidR="007479B3" w:rsidRPr="007479B3" w:rsidRDefault="007479B3" w:rsidP="007479B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479B3">
        <w:rPr>
          <w:bCs/>
          <w:szCs w:val="28"/>
        </w:rPr>
        <w:t>Под военной ипотекой понимают целевые кредиты на покупку жилья, погашение которых осуществляет государство, пока военнослужащие проходят службу. Все этапы, начиная с оформления кредитного договора и заканчивая регистрацией договора долевого участия в Росреестре, проходят в цифровом формате.</w:t>
      </w:r>
    </w:p>
    <w:p w:rsidR="007479B3" w:rsidRPr="007479B3" w:rsidRDefault="007479B3" w:rsidP="007479B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479B3">
        <w:rPr>
          <w:bCs/>
          <w:szCs w:val="28"/>
        </w:rPr>
        <w:t>«Благодаря системной работе Росреестра по переводу сделок в цифровой формат, а также тесному сотрудничеству с банками и застройщиками, услуги ведомства становятся удобнее для граждан, а популярность электронного вида услуг Росреестра на территории нашей республики только растет. В частности, совместно с кредитными организациями мы реализуем проект „Электронная ипотека за один день“, который позволяет регистрировать право на недвижимость в срок не более 24 часов, без личного визита в МФЦ. Одним из главных требований времени становится оперативность оказания услуг, поэтому электронный формат уже оценили многие жители нашей республики», - отметил Абу Шаипов заместитель руководителя Управления Росреестра по Чеченской Республике.</w:t>
      </w:r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lastRenderedPageBreak/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C7A8C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62C4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E4F81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FF47-440B-49F5-9282-AD16F189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2022-07-01T12:11:00Z</cp:lastPrinted>
  <dcterms:created xsi:type="dcterms:W3CDTF">2024-01-24T14:25:00Z</dcterms:created>
  <dcterms:modified xsi:type="dcterms:W3CDTF">2024-01-29T06:38:00Z</dcterms:modified>
</cp:coreProperties>
</file>