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275C78C" w14:textId="77777777" w:rsidR="001E6CFC" w:rsidRPr="001E6CFC" w:rsidRDefault="001E6CFC" w:rsidP="001E6CFC">
      <w:pPr>
        <w:contextualSpacing/>
        <w:jc w:val="center"/>
        <w:rPr>
          <w:bCs/>
          <w:iCs/>
          <w:szCs w:val="28"/>
        </w:rPr>
      </w:pPr>
      <w:r w:rsidRPr="001E6CFC">
        <w:rPr>
          <w:bCs/>
          <w:iCs/>
          <w:szCs w:val="28"/>
        </w:rPr>
        <w:t>Сервис Росреестра «Земля для стройки»</w:t>
      </w:r>
    </w:p>
    <w:p w14:paraId="7B74FEBA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</w:p>
    <w:p w14:paraId="525D209B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r w:rsidRPr="001E6CFC">
        <w:rPr>
          <w:bCs/>
          <w:iCs/>
          <w:szCs w:val="28"/>
        </w:rPr>
        <w:t>На территории Чеченской Республики продолжается работа по выявлению земель для жилищного строительства.</w:t>
      </w:r>
    </w:p>
    <w:p w14:paraId="59B8AE9A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r w:rsidRPr="001E6CFC">
        <w:rPr>
          <w:bCs/>
          <w:iCs/>
          <w:szCs w:val="28"/>
        </w:rPr>
        <w:t>По итогам проведения очередного заседания оперативного штаба на котором было принято решение о включении в Перечень выявленных земельных участков (территорий), имеющих потенциал для вовлечения в оборот в целях жилищного строительства новых 8 земельных участков общей площадью 7000 кв.м. Земельные участки расположены в Грозненском муниципальном районе.</w:t>
      </w:r>
    </w:p>
    <w:p w14:paraId="1D0F310D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r w:rsidRPr="001E6CFC">
        <w:rPr>
          <w:bCs/>
          <w:iCs/>
          <w:szCs w:val="28"/>
        </w:rPr>
        <w:t xml:space="preserve">«Общая площадь выявленных земельных участков составила 3189,7 га», </w:t>
      </w:r>
      <w:r w:rsidRPr="001E6CFC">
        <w:rPr>
          <w:bCs/>
          <w:i/>
          <w:iCs/>
          <w:szCs w:val="28"/>
        </w:rPr>
        <w:t>-</w:t>
      </w:r>
      <w:r w:rsidRPr="001E6CFC">
        <w:rPr>
          <w:bCs/>
          <w:iCs/>
          <w:szCs w:val="28"/>
        </w:rPr>
        <w:t xml:space="preserve"> сообщил заместитель руководителя Управления Росреестра по Чеченской Республике Абу Шаипов.</w:t>
      </w:r>
    </w:p>
    <w:p w14:paraId="6AD970CC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proofErr w:type="spellStart"/>
      <w:r w:rsidRPr="001E6CFC">
        <w:rPr>
          <w:bCs/>
          <w:i/>
          <w:iCs/>
          <w:szCs w:val="28"/>
        </w:rPr>
        <w:t>Справочно</w:t>
      </w:r>
      <w:proofErr w:type="spellEnd"/>
      <w:r w:rsidRPr="001E6CFC">
        <w:rPr>
          <w:bCs/>
          <w:i/>
          <w:iCs/>
          <w:szCs w:val="28"/>
        </w:rPr>
        <w:t>:</w:t>
      </w:r>
      <w:r w:rsidRPr="001E6CFC">
        <w:rPr>
          <w:bCs/>
          <w:iCs/>
          <w:szCs w:val="28"/>
        </w:rPr>
        <w:t xml:space="preserve"> Электронный сервис «Земля для стройки» – это единый информационный ресурс по поиску земельных участков и территорий, имеющих потенциал вовлечения в оборот в целях жилищного строительства. Задача сервиса - помочь потенциальным застройщикам в режиме «онлайн» выбрать и оценить на Публичной кадастровой карте пригодные для жилищного строительства участки, заполнить форму обращения о заинтересованности использовать земельный участок для жилищного строительства и отправить его в Департамент строительства Вологодской области, который в установленном порядке рассматривает обращение и принимает соответствующее решение.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85187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08494">
    <w:abstractNumId w:val="12"/>
  </w:num>
  <w:num w:numId="2" w16cid:durableId="2088649209">
    <w:abstractNumId w:val="6"/>
  </w:num>
  <w:num w:numId="3" w16cid:durableId="1525438110">
    <w:abstractNumId w:val="3"/>
  </w:num>
  <w:num w:numId="4" w16cid:durableId="239339360">
    <w:abstractNumId w:val="4"/>
  </w:num>
  <w:num w:numId="5" w16cid:durableId="1183011915">
    <w:abstractNumId w:val="16"/>
  </w:num>
  <w:num w:numId="6" w16cid:durableId="1404377534">
    <w:abstractNumId w:val="13"/>
  </w:num>
  <w:num w:numId="7" w16cid:durableId="461966993">
    <w:abstractNumId w:val="9"/>
  </w:num>
  <w:num w:numId="8" w16cid:durableId="1488398056">
    <w:abstractNumId w:val="7"/>
  </w:num>
  <w:num w:numId="9" w16cid:durableId="1504513108">
    <w:abstractNumId w:val="10"/>
  </w:num>
  <w:num w:numId="10" w16cid:durableId="1886523490">
    <w:abstractNumId w:val="5"/>
  </w:num>
  <w:num w:numId="11" w16cid:durableId="677317130">
    <w:abstractNumId w:val="0"/>
  </w:num>
  <w:num w:numId="12" w16cid:durableId="1725635706">
    <w:abstractNumId w:val="1"/>
  </w:num>
  <w:num w:numId="13" w16cid:durableId="1417895739">
    <w:abstractNumId w:val="8"/>
  </w:num>
  <w:num w:numId="14" w16cid:durableId="513619706">
    <w:abstractNumId w:val="14"/>
  </w:num>
  <w:num w:numId="15" w16cid:durableId="1477723014">
    <w:abstractNumId w:val="15"/>
  </w:num>
  <w:num w:numId="16" w16cid:durableId="624386782">
    <w:abstractNumId w:val="2"/>
  </w:num>
  <w:num w:numId="17" w16cid:durableId="1164055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5187C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202A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CD6A-CA2E-45F9-8A72-87B8044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4</cp:revision>
  <cp:lastPrinted>2022-07-01T12:11:00Z</cp:lastPrinted>
  <dcterms:created xsi:type="dcterms:W3CDTF">2024-03-20T09:13:00Z</dcterms:created>
  <dcterms:modified xsi:type="dcterms:W3CDTF">2024-03-25T07:37:00Z</dcterms:modified>
</cp:coreProperties>
</file>