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6E961A19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18744E">
        <w:rPr>
          <w:szCs w:val="28"/>
        </w:rPr>
        <w:t>6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0F92E33B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BC7FBC">
        <w:rPr>
          <w:szCs w:val="28"/>
        </w:rPr>
        <w:t>2</w:t>
      </w:r>
      <w:r w:rsidRPr="006F4BDB">
        <w:rPr>
          <w:szCs w:val="28"/>
        </w:rPr>
        <w:t xml:space="preserve"> лист</w:t>
      </w:r>
      <w:r w:rsidR="00BC7FBC">
        <w:rPr>
          <w:szCs w:val="28"/>
        </w:rPr>
        <w:t>ах</w:t>
      </w:r>
      <w:bookmarkStart w:id="0" w:name="_GoBack"/>
      <w:bookmarkEnd w:id="0"/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6D5219A" w14:textId="77777777" w:rsidR="00BC7FBC" w:rsidRPr="00BC7FBC" w:rsidRDefault="00BC7FBC" w:rsidP="00BC7FBC">
      <w:pPr>
        <w:contextualSpacing/>
        <w:jc w:val="center"/>
        <w:rPr>
          <w:bCs/>
          <w:iCs/>
          <w:szCs w:val="28"/>
        </w:rPr>
      </w:pPr>
      <w:r w:rsidRPr="00BC7FBC">
        <w:rPr>
          <w:bCs/>
          <w:iCs/>
          <w:szCs w:val="28"/>
        </w:rPr>
        <w:t>О важности сохранения пунктов ГГС</w:t>
      </w:r>
    </w:p>
    <w:p w14:paraId="4976FAF8" w14:textId="77777777" w:rsidR="00BC7FBC" w:rsidRPr="00BC7FBC" w:rsidRDefault="00BC7FBC" w:rsidP="00BC7FBC">
      <w:pPr>
        <w:ind w:firstLine="709"/>
        <w:contextualSpacing/>
        <w:jc w:val="both"/>
        <w:rPr>
          <w:bCs/>
          <w:iCs/>
          <w:szCs w:val="28"/>
        </w:rPr>
      </w:pPr>
    </w:p>
    <w:p w14:paraId="7486D6C1" w14:textId="77777777" w:rsidR="00BC7FBC" w:rsidRPr="00BC7FBC" w:rsidRDefault="00BC7FBC" w:rsidP="00BC7FBC">
      <w:pPr>
        <w:ind w:firstLine="709"/>
        <w:contextualSpacing/>
        <w:jc w:val="both"/>
        <w:rPr>
          <w:bCs/>
          <w:iCs/>
          <w:szCs w:val="28"/>
        </w:rPr>
      </w:pPr>
      <w:r w:rsidRPr="00BC7FBC">
        <w:rPr>
          <w:bCs/>
          <w:iCs/>
          <w:szCs w:val="28"/>
        </w:rPr>
        <w:t>О важности сохранения государственной геодезической сети (ГГС) рассказал заместитель руководителя Управления Росреестра по Чеченской Республике Абу Шаипов.</w:t>
      </w:r>
    </w:p>
    <w:p w14:paraId="73E9A212" w14:textId="77777777" w:rsidR="00BC7FBC" w:rsidRPr="00BC7FBC" w:rsidRDefault="00BC7FBC" w:rsidP="00BC7FBC">
      <w:pPr>
        <w:ind w:firstLine="709"/>
        <w:contextualSpacing/>
        <w:jc w:val="both"/>
        <w:rPr>
          <w:bCs/>
          <w:iCs/>
          <w:szCs w:val="28"/>
        </w:rPr>
      </w:pPr>
      <w:r w:rsidRPr="00BC7FBC">
        <w:rPr>
          <w:bCs/>
          <w:iCs/>
          <w:szCs w:val="28"/>
        </w:rPr>
        <w:t>Для обеспечения соблюдения законодательства Российской Федерации в области геодезии и картографии осуществляется федеральный государственный надзор.</w:t>
      </w:r>
    </w:p>
    <w:p w14:paraId="64FB8565" w14:textId="77777777" w:rsidR="00BC7FBC" w:rsidRPr="00BC7FBC" w:rsidRDefault="00BC7FBC" w:rsidP="00BC7FBC">
      <w:pPr>
        <w:ind w:firstLine="709"/>
        <w:contextualSpacing/>
        <w:jc w:val="both"/>
        <w:rPr>
          <w:bCs/>
          <w:iCs/>
          <w:szCs w:val="28"/>
        </w:rPr>
      </w:pPr>
      <w:r w:rsidRPr="00BC7FBC">
        <w:rPr>
          <w:bCs/>
          <w:iCs/>
          <w:szCs w:val="28"/>
        </w:rPr>
        <w:t>На территории Чеченской Республики полномочия по федеральному государственному надзору в области геодезии и картографии возложены на Управление Росреестра по Чеченской Республике.</w:t>
      </w:r>
    </w:p>
    <w:p w14:paraId="20397372" w14:textId="77777777" w:rsidR="00BC7FBC" w:rsidRPr="00BC7FBC" w:rsidRDefault="00BC7FBC" w:rsidP="00BC7FBC">
      <w:pPr>
        <w:ind w:firstLine="709"/>
        <w:contextualSpacing/>
        <w:jc w:val="both"/>
        <w:rPr>
          <w:bCs/>
          <w:iCs/>
          <w:szCs w:val="28"/>
        </w:rPr>
      </w:pPr>
      <w:r w:rsidRPr="00BC7FBC">
        <w:rPr>
          <w:bCs/>
          <w:iCs/>
          <w:szCs w:val="28"/>
        </w:rPr>
        <w:t>К основным задачам федерального государственного надзора в области геодезии и картографии относятся следующие:</w:t>
      </w:r>
    </w:p>
    <w:p w14:paraId="570EAAA3" w14:textId="77777777" w:rsidR="00BC7FBC" w:rsidRPr="00BC7FBC" w:rsidRDefault="00BC7FBC" w:rsidP="00BC7FBC">
      <w:pPr>
        <w:ind w:firstLine="709"/>
        <w:contextualSpacing/>
        <w:jc w:val="both"/>
        <w:rPr>
          <w:bCs/>
          <w:iCs/>
          <w:szCs w:val="28"/>
        </w:rPr>
      </w:pPr>
      <w:r w:rsidRPr="00BC7FBC">
        <w:rPr>
          <w:bCs/>
          <w:iCs/>
          <w:szCs w:val="28"/>
        </w:rPr>
        <w:t>- надзор за соблюдением требований к выполнению геодезических и картографических работ и их результатам;</w:t>
      </w:r>
    </w:p>
    <w:p w14:paraId="68B52154" w14:textId="77777777" w:rsidR="00BC7FBC" w:rsidRPr="00BC7FBC" w:rsidRDefault="00BC7FBC" w:rsidP="00BC7FBC">
      <w:pPr>
        <w:ind w:firstLine="709"/>
        <w:contextualSpacing/>
        <w:jc w:val="both"/>
        <w:rPr>
          <w:bCs/>
          <w:iCs/>
          <w:szCs w:val="28"/>
        </w:rPr>
      </w:pPr>
      <w:r w:rsidRPr="00BC7FBC">
        <w:rPr>
          <w:bCs/>
          <w:iCs/>
          <w:szCs w:val="28"/>
        </w:rPr>
        <w:t>- надзор за соблюдением требований к обеспечению сохранности пунктов государственной геодезической, нивелирной и гравиметрической сети;</w:t>
      </w:r>
    </w:p>
    <w:p w14:paraId="07CC85DC" w14:textId="77777777" w:rsidR="00BC7FBC" w:rsidRPr="00BC7FBC" w:rsidRDefault="00BC7FBC" w:rsidP="00BC7FBC">
      <w:pPr>
        <w:ind w:firstLine="709"/>
        <w:contextualSpacing/>
        <w:jc w:val="both"/>
        <w:rPr>
          <w:bCs/>
          <w:iCs/>
          <w:szCs w:val="28"/>
        </w:rPr>
      </w:pPr>
      <w:r w:rsidRPr="00BC7FBC">
        <w:rPr>
          <w:bCs/>
          <w:iCs/>
          <w:szCs w:val="28"/>
        </w:rPr>
        <w:t>- надзор за отображением государственной границы и территории Российской Федерации, территорий субъектов и муниципальных образований на картах, планах, в официально изданных атласах;</w:t>
      </w:r>
    </w:p>
    <w:p w14:paraId="4C380371" w14:textId="77777777" w:rsidR="00BC7FBC" w:rsidRPr="00BC7FBC" w:rsidRDefault="00BC7FBC" w:rsidP="00BC7FBC">
      <w:pPr>
        <w:ind w:firstLine="709"/>
        <w:contextualSpacing/>
        <w:jc w:val="both"/>
        <w:rPr>
          <w:bCs/>
          <w:iCs/>
          <w:szCs w:val="28"/>
        </w:rPr>
      </w:pPr>
      <w:r w:rsidRPr="00BC7FBC">
        <w:rPr>
          <w:bCs/>
          <w:iCs/>
          <w:szCs w:val="28"/>
        </w:rPr>
        <w:t>- надзор за соблюдением правил употребления наименований географических объектов в документах, картографических изданиях, на дорожных указателях;</w:t>
      </w:r>
    </w:p>
    <w:p w14:paraId="1BE8DA93" w14:textId="77777777" w:rsidR="00BC7FBC" w:rsidRPr="00BC7FBC" w:rsidRDefault="00BC7FBC" w:rsidP="00BC7FBC">
      <w:pPr>
        <w:ind w:firstLine="709"/>
        <w:contextualSpacing/>
        <w:jc w:val="both"/>
        <w:rPr>
          <w:bCs/>
          <w:iCs/>
          <w:szCs w:val="28"/>
        </w:rPr>
      </w:pPr>
      <w:r w:rsidRPr="00BC7FBC">
        <w:rPr>
          <w:bCs/>
          <w:iCs/>
          <w:szCs w:val="28"/>
        </w:rPr>
        <w:t>- надзор за соблюдением порядка установления местных систем координат.</w:t>
      </w:r>
    </w:p>
    <w:p w14:paraId="4F15E8AE" w14:textId="77777777" w:rsidR="00BC7FBC" w:rsidRPr="00BC7FBC" w:rsidRDefault="00BC7FBC" w:rsidP="00BC7FBC">
      <w:pPr>
        <w:ind w:firstLine="709"/>
        <w:contextualSpacing/>
        <w:jc w:val="both"/>
        <w:rPr>
          <w:bCs/>
          <w:iCs/>
          <w:szCs w:val="28"/>
        </w:rPr>
      </w:pPr>
      <w:r w:rsidRPr="00BC7FBC">
        <w:rPr>
          <w:bCs/>
          <w:iCs/>
          <w:szCs w:val="28"/>
        </w:rPr>
        <w:t>Наверное, каждый из нас когда-либо встречал в полях, в лесной местности массивные пирамидальные металлические, деревянные или бетонные сооружения. Это не что иное, как пункты государственной геодезической сети. Пункты ГГС закреплены на местности специальными устройствами и сооружениями - центрами и наружными знаками. Подземная часть геодезических пунктов изготавливается в виде железобетонных труб. К верхней части центров привариваются специальные чугунные или бронзовые марки. Такие центры устанавливаются в грунт на определенную глубину.</w:t>
      </w:r>
    </w:p>
    <w:p w14:paraId="168C4CA8" w14:textId="77777777" w:rsidR="00BC7FBC" w:rsidRPr="00BC7FBC" w:rsidRDefault="00BC7FBC" w:rsidP="00BC7FBC">
      <w:pPr>
        <w:ind w:firstLine="709"/>
        <w:contextualSpacing/>
        <w:jc w:val="both"/>
        <w:rPr>
          <w:bCs/>
          <w:iCs/>
          <w:szCs w:val="28"/>
        </w:rPr>
      </w:pPr>
      <w:r w:rsidRPr="00BC7FBC">
        <w:rPr>
          <w:bCs/>
          <w:iCs/>
          <w:szCs w:val="28"/>
        </w:rPr>
        <w:t>Наружные знаки устанавливаются над центрами пунктов, служат для их обозначения и опознавания на местности. Они представляют собой металлические, деревянные или бетонные сооружения в виде пирамиды.</w:t>
      </w:r>
    </w:p>
    <w:p w14:paraId="1F657CA9" w14:textId="77777777" w:rsidR="00BC7FBC" w:rsidRPr="00BC7FBC" w:rsidRDefault="00BC7FBC" w:rsidP="00BC7FBC">
      <w:pPr>
        <w:ind w:firstLine="709"/>
        <w:contextualSpacing/>
        <w:jc w:val="both"/>
        <w:rPr>
          <w:bCs/>
          <w:iCs/>
          <w:szCs w:val="28"/>
        </w:rPr>
      </w:pPr>
      <w:r w:rsidRPr="00BC7FBC">
        <w:rPr>
          <w:bCs/>
          <w:iCs/>
          <w:szCs w:val="28"/>
        </w:rPr>
        <w:lastRenderedPageBreak/>
        <w:t>Геодезические пункты и центры этих пунктов относятся к федеральной собственности, находятся под охраной государства, и рассчитаны на использование в течение длительного времени.</w:t>
      </w:r>
    </w:p>
    <w:p w14:paraId="136C18A5" w14:textId="77777777" w:rsidR="00BC7FBC" w:rsidRPr="00BC7FBC" w:rsidRDefault="00BC7FBC" w:rsidP="00BC7FBC">
      <w:pPr>
        <w:ind w:firstLine="709"/>
        <w:contextualSpacing/>
        <w:jc w:val="both"/>
        <w:rPr>
          <w:bCs/>
          <w:iCs/>
          <w:szCs w:val="28"/>
        </w:rPr>
      </w:pPr>
      <w:r w:rsidRPr="00BC7FBC">
        <w:rPr>
          <w:bCs/>
          <w:iCs/>
          <w:szCs w:val="28"/>
        </w:rPr>
        <w:t>В Чеченской Республике расположено 419 пункта геодезической, нивелирной и гравиметрической сетей. Всего из них специалисты Управления по Чеченской Республике обследовали 388 пунктов ГГС, в 2023 году – 378 пунктов. На территории 391 пункта установлены охранные зоны.</w:t>
      </w:r>
    </w:p>
    <w:p w14:paraId="34FA1CBA" w14:textId="77777777" w:rsidR="00BC7FBC" w:rsidRPr="00BC7FBC" w:rsidRDefault="00BC7FBC" w:rsidP="00BC7FBC">
      <w:pPr>
        <w:ind w:firstLine="709"/>
        <w:contextualSpacing/>
        <w:jc w:val="both"/>
        <w:rPr>
          <w:bCs/>
          <w:iCs/>
          <w:szCs w:val="28"/>
        </w:rPr>
      </w:pPr>
      <w:r w:rsidRPr="00BC7FBC">
        <w:rPr>
          <w:bCs/>
          <w:iCs/>
          <w:szCs w:val="28"/>
        </w:rPr>
        <w:t>В охранных зонах запрещается осуществлять деятельность, приводящую к повреждению или уничтожению пунктов ГГС. Также запрещается размещать там объекты и предметы, которые препятствуют доступу к пунктам.</w:t>
      </w:r>
    </w:p>
    <w:p w14:paraId="7A2CDA8B" w14:textId="77777777" w:rsidR="00BC7FBC" w:rsidRPr="00BC7FBC" w:rsidRDefault="00BC7FBC" w:rsidP="00BC7FBC">
      <w:pPr>
        <w:ind w:firstLine="709"/>
        <w:contextualSpacing/>
        <w:jc w:val="both"/>
        <w:rPr>
          <w:bCs/>
          <w:iCs/>
          <w:szCs w:val="28"/>
        </w:rPr>
      </w:pPr>
      <w:r w:rsidRPr="00BC7FBC">
        <w:rPr>
          <w:bCs/>
          <w:iCs/>
          <w:szCs w:val="28"/>
        </w:rPr>
        <w:t>Управление направляет обращения (уведомления) правообладателям (собственникам) объектов недвижимости в целях обеспечения сохранности пунктов геодезических сетей, расположенных на их территориях.</w:t>
      </w:r>
    </w:p>
    <w:p w14:paraId="334AABBD" w14:textId="1EA77EDF" w:rsidR="00886270" w:rsidRDefault="00886270" w:rsidP="003451B1">
      <w:pPr>
        <w:ind w:firstLine="709"/>
        <w:contextualSpacing/>
        <w:jc w:val="right"/>
        <w:rPr>
          <w:bCs/>
          <w:szCs w:val="28"/>
        </w:rPr>
      </w:pPr>
    </w:p>
    <w:p w14:paraId="1ABAEE3B" w14:textId="77777777" w:rsidR="00D66C02" w:rsidRPr="003451B1" w:rsidRDefault="00D66C02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8744E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B78FA"/>
    <w:rsid w:val="001C01F4"/>
    <w:rsid w:val="001D2B1D"/>
    <w:rsid w:val="001E6CFC"/>
    <w:rsid w:val="001F4302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4A2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09DB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2494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39E3"/>
    <w:rsid w:val="00B878CD"/>
    <w:rsid w:val="00B943B8"/>
    <w:rsid w:val="00BA4570"/>
    <w:rsid w:val="00BB440D"/>
    <w:rsid w:val="00BC4A08"/>
    <w:rsid w:val="00BC7A92"/>
    <w:rsid w:val="00BC7FBC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66C02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3A27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C3872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BF73-B0B0-46D3-96C5-41897ABF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2024-03-29T13:24:00Z</cp:lastPrinted>
  <dcterms:created xsi:type="dcterms:W3CDTF">2024-05-16T14:05:00Z</dcterms:created>
  <dcterms:modified xsi:type="dcterms:W3CDTF">2024-05-16T14:05:00Z</dcterms:modified>
</cp:coreProperties>
</file>