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E91B7A" w:rsidP="006F4BDB">
      <w:pPr>
        <w:ind w:firstLine="709"/>
        <w:contextualSpacing/>
        <w:jc w:val="both"/>
        <w:rPr>
          <w:b/>
          <w:bCs/>
          <w:szCs w:val="28"/>
        </w:rPr>
      </w:pPr>
      <w:r w:rsidRPr="00E91B7A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142BEC" w:rsidRPr="00142BEC" w:rsidRDefault="00142BEC" w:rsidP="00142BEC">
      <w:pPr>
        <w:spacing w:line="276" w:lineRule="auto"/>
        <w:contextualSpacing/>
        <w:jc w:val="center"/>
        <w:rPr>
          <w:bCs/>
          <w:iCs/>
          <w:szCs w:val="28"/>
        </w:rPr>
      </w:pPr>
      <w:r w:rsidRPr="00142BEC">
        <w:rPr>
          <w:bCs/>
          <w:iCs/>
          <w:szCs w:val="28"/>
        </w:rPr>
        <w:t>В ЕГРН внесена 1 бере</w:t>
      </w:r>
      <w:bookmarkStart w:id="0" w:name="_GoBack"/>
      <w:bookmarkEnd w:id="0"/>
      <w:r w:rsidRPr="00142BEC">
        <w:rPr>
          <w:bCs/>
          <w:iCs/>
          <w:szCs w:val="28"/>
        </w:rPr>
        <w:t>говая линия Чеченской Республики</w:t>
      </w:r>
    </w:p>
    <w:p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</w:p>
    <w:p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Береговая линия - это линия пересечения поверхности водоема с поверхностью суши. Также, один из действенных способов защиты водных объектов - установление границ береговых линий и внесение сведений о них в Единый государственный реестр недвижимости.</w:t>
      </w:r>
    </w:p>
    <w:p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Согласно п. 4 ст. 5 «Поверхностные водные объекты и подземные водные объекты» Водного кодекса Российской Федерации от 3 июня 2006 года № 74-ФЗ:</w:t>
      </w:r>
    </w:p>
    <w:p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4. Береговая линия (граница водного объекта) определяется для:</w:t>
      </w:r>
    </w:p>
    <w:p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1) моря - по постоянному уровню воды, а в случае периодического изменения уровня воды - по линии максимального отлива;</w:t>
      </w:r>
    </w:p>
    <w:p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2) реки, ручья, канала, озера, обводненного карьера - по среднемноголетнему уровню вод в период, когда они не покрыты льдом;</w:t>
      </w:r>
    </w:p>
    <w:p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3) пруда, водохранилища - по нормальному подпорному уровню воды;</w:t>
      </w:r>
    </w:p>
    <w:p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4) болота - по границе залежи торфа на нулевой глубине.</w:t>
      </w:r>
    </w:p>
    <w:p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Узнать, пересекают ли границы земельного участка границы водных объектов можно с помощью общедоступного сервиса Росреестра «Публичная кадастровая карта».</w:t>
      </w:r>
    </w:p>
    <w:p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Также можно подать запрос о предоставлении сведений из Единого государственного реестра недвижимости с помощью электронных сервисов либо в любом офисе МФЦ.</w:t>
      </w:r>
    </w:p>
    <w:p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/>
          <w:iCs/>
          <w:szCs w:val="28"/>
        </w:rPr>
        <w:t>«Наполнение ЕГРН сведениями о границах водных объектов является частью реализации госпрограммы «Национальная система пространственных данных»»</w:t>
      </w:r>
      <w:r w:rsidRPr="00142BEC">
        <w:rPr>
          <w:bCs/>
          <w:iCs/>
          <w:szCs w:val="28"/>
        </w:rPr>
        <w:t>, - прокомментировал заместитель руководителя Управления Росреестра по чеченской Республике Абу Шаипов.</w:t>
      </w:r>
    </w:p>
    <w:p w:rsidR="002068FF" w:rsidRPr="002068FF" w:rsidRDefault="002068FF" w:rsidP="002068FF">
      <w:pPr>
        <w:ind w:firstLine="709"/>
        <w:contextualSpacing/>
        <w:jc w:val="right"/>
        <w:rPr>
          <w:bCs/>
          <w:iCs/>
          <w:szCs w:val="28"/>
        </w:rPr>
      </w:pPr>
    </w:p>
    <w:p w:rsidR="00886270" w:rsidRDefault="00886270" w:rsidP="003451B1">
      <w:pPr>
        <w:ind w:firstLine="709"/>
        <w:contextualSpacing/>
        <w:jc w:val="right"/>
        <w:rPr>
          <w:bCs/>
          <w:szCs w:val="28"/>
        </w:rPr>
      </w:pPr>
    </w:p>
    <w:p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42BEC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8FF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269F6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42F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4B94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39E3"/>
    <w:rsid w:val="00B878CD"/>
    <w:rsid w:val="00B943B8"/>
    <w:rsid w:val="00BA4570"/>
    <w:rsid w:val="00BB440D"/>
    <w:rsid w:val="00BC4A08"/>
    <w:rsid w:val="00BC7A92"/>
    <w:rsid w:val="00BC7FBC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30C2"/>
    <w:rsid w:val="00E453A0"/>
    <w:rsid w:val="00E4690F"/>
    <w:rsid w:val="00E50E43"/>
    <w:rsid w:val="00E561D5"/>
    <w:rsid w:val="00E57FBD"/>
    <w:rsid w:val="00E70D8F"/>
    <w:rsid w:val="00E71524"/>
    <w:rsid w:val="00E85E74"/>
    <w:rsid w:val="00E8755C"/>
    <w:rsid w:val="00E91B7A"/>
    <w:rsid w:val="00EB0B98"/>
    <w:rsid w:val="00EB1846"/>
    <w:rsid w:val="00EB58E3"/>
    <w:rsid w:val="00ED3F71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C2F5-4963-40FD-A293-70A3DD43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2024-03-29T13:24:00Z</cp:lastPrinted>
  <dcterms:created xsi:type="dcterms:W3CDTF">2024-06-14T13:17:00Z</dcterms:created>
  <dcterms:modified xsi:type="dcterms:W3CDTF">2024-06-20T06:36:00Z</dcterms:modified>
</cp:coreProperties>
</file>