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B1" w:rsidRDefault="001532B1"/>
    <w:p w:rsidR="006F4BDB" w:rsidRPr="006F4BDB" w:rsidRDefault="00E508F0" w:rsidP="006F4BDB">
      <w:pPr>
        <w:ind w:firstLine="709"/>
        <w:contextualSpacing/>
        <w:jc w:val="both"/>
        <w:rPr>
          <w:b/>
          <w:bCs/>
          <w:szCs w:val="28"/>
        </w:rPr>
      </w:pPr>
      <w:r w:rsidRPr="00E508F0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8.95pt;margin-top:47.3pt;width:164.85pt;height:6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<v:textbox>
              <w:txbxContent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6F4BDB" w:rsidRPr="00F75B0D" w:rsidRDefault="006F4BDB" w:rsidP="006F4BDB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Чеченской Республике</w:t>
                  </w:r>
                </w:p>
              </w:txbxContent>
            </v:textbox>
          </v:shape>
        </w:pict>
      </w:r>
      <w:r w:rsidR="006F4BDB" w:rsidRPr="006F4BDB">
        <w:rPr>
          <w:noProof/>
          <w:szCs w:val="28"/>
        </w:rPr>
        <w:drawing>
          <wp:inline distT="0" distB="0" distL="0" distR="0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:rsidR="00F33A27" w:rsidRPr="00F33A27" w:rsidRDefault="00F33A27" w:rsidP="00F33A27">
      <w:pPr>
        <w:spacing w:line="276" w:lineRule="auto"/>
        <w:contextualSpacing/>
        <w:jc w:val="center"/>
        <w:rPr>
          <w:b/>
          <w:bCs/>
          <w:iCs/>
          <w:szCs w:val="28"/>
        </w:rPr>
      </w:pPr>
      <w:r w:rsidRPr="00F33A27">
        <w:rPr>
          <w:bCs/>
          <w:iCs/>
          <w:szCs w:val="28"/>
        </w:rPr>
        <w:t>Азбука Р</w:t>
      </w:r>
      <w:bookmarkStart w:id="0" w:name="_GoBack"/>
      <w:bookmarkEnd w:id="0"/>
      <w:r w:rsidRPr="00F33A27">
        <w:rPr>
          <w:bCs/>
          <w:iCs/>
          <w:szCs w:val="28"/>
        </w:rPr>
        <w:t>осреестра (Виды жилых помещений)</w:t>
      </w:r>
    </w:p>
    <w:p w:rsidR="00F33A27" w:rsidRPr="00F33A27" w:rsidRDefault="00F33A27" w:rsidP="00F33A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</w:p>
    <w:p w:rsidR="00F33A27" w:rsidRPr="00F33A27" w:rsidRDefault="00F33A27" w:rsidP="00F33A27">
      <w:pPr>
        <w:spacing w:line="276" w:lineRule="auto"/>
        <w:ind w:firstLine="709"/>
        <w:contextualSpacing/>
        <w:jc w:val="both"/>
        <w:rPr>
          <w:b/>
          <w:bCs/>
          <w:iCs/>
          <w:szCs w:val="28"/>
        </w:rPr>
      </w:pPr>
      <w:r w:rsidRPr="00F33A27">
        <w:rPr>
          <w:bCs/>
          <w:iCs/>
          <w:szCs w:val="28"/>
        </w:rPr>
        <w:t>В статье 16 «Виды жилых помещений» Жилищного кодекса Российской Федерации к жилым помещениям относятся:</w:t>
      </w:r>
    </w:p>
    <w:p w:rsidR="00F33A27" w:rsidRPr="00F33A27" w:rsidRDefault="00F33A27" w:rsidP="00F33A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F33A27">
        <w:rPr>
          <w:bCs/>
          <w:iCs/>
          <w:szCs w:val="28"/>
        </w:rPr>
        <w:t>1) жилой дом, часть жилого дома;</w:t>
      </w:r>
    </w:p>
    <w:p w:rsidR="00F33A27" w:rsidRPr="00F33A27" w:rsidRDefault="00F33A27" w:rsidP="00F33A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F33A27">
        <w:rPr>
          <w:bCs/>
          <w:iCs/>
          <w:szCs w:val="28"/>
        </w:rPr>
        <w:t>2) квартира, часть квартиры;</w:t>
      </w:r>
    </w:p>
    <w:p w:rsidR="00F33A27" w:rsidRPr="00F33A27" w:rsidRDefault="00F33A27" w:rsidP="00F33A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F33A27">
        <w:rPr>
          <w:bCs/>
          <w:iCs/>
          <w:szCs w:val="28"/>
        </w:rPr>
        <w:t>3) комната.</w:t>
      </w:r>
    </w:p>
    <w:p w:rsidR="00F33A27" w:rsidRPr="00F33A27" w:rsidRDefault="00F33A27" w:rsidP="00F33A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</w:p>
    <w:p w:rsidR="00F33A27" w:rsidRPr="00F33A27" w:rsidRDefault="00F33A27" w:rsidP="00F33A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F33A27">
        <w:rPr>
          <w:bCs/>
          <w:iCs/>
          <w:szCs w:val="28"/>
        </w:rPr>
        <w:t>1.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F33A27" w:rsidRPr="00F33A27" w:rsidRDefault="00F33A27" w:rsidP="00F33A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F33A27">
        <w:rPr>
          <w:bCs/>
          <w:iCs/>
          <w:szCs w:val="28"/>
        </w:rPr>
        <w:t>2. Квартирой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F33A27" w:rsidRPr="00F33A27" w:rsidRDefault="00F33A27" w:rsidP="00F33A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F33A27">
        <w:rPr>
          <w:bCs/>
          <w:iCs/>
          <w:szCs w:val="28"/>
        </w:rPr>
        <w:t>3. Комнатой признается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:rsidR="00405973" w:rsidRDefault="00405973" w:rsidP="003451B1">
      <w:pPr>
        <w:ind w:firstLine="709"/>
        <w:contextualSpacing/>
        <w:jc w:val="right"/>
        <w:rPr>
          <w:bCs/>
          <w:szCs w:val="28"/>
        </w:rPr>
      </w:pPr>
    </w:p>
    <w:p w:rsidR="00886270" w:rsidRPr="003451B1" w:rsidRDefault="00886270" w:rsidP="003451B1">
      <w:pPr>
        <w:ind w:firstLine="709"/>
        <w:contextualSpacing/>
        <w:jc w:val="right"/>
        <w:rPr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E6CFC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09DB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2494"/>
    <w:rsid w:val="00A95D92"/>
    <w:rsid w:val="00AC2E5F"/>
    <w:rsid w:val="00AC3319"/>
    <w:rsid w:val="00AD5FA2"/>
    <w:rsid w:val="00AE1DE6"/>
    <w:rsid w:val="00AF0D8C"/>
    <w:rsid w:val="00AF734B"/>
    <w:rsid w:val="00AF793C"/>
    <w:rsid w:val="00B02972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8F0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33A27"/>
    <w:rsid w:val="00F357BC"/>
    <w:rsid w:val="00F47B69"/>
    <w:rsid w:val="00F5126B"/>
    <w:rsid w:val="00F51DC2"/>
    <w:rsid w:val="00F54430"/>
    <w:rsid w:val="00F56375"/>
    <w:rsid w:val="00F63D91"/>
    <w:rsid w:val="00F71B03"/>
    <w:rsid w:val="00F71EB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AD91-924D-48C1-ACC5-58182B06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2024-03-29T13:24:00Z</cp:lastPrinted>
  <dcterms:created xsi:type="dcterms:W3CDTF">2024-04-04T08:18:00Z</dcterms:created>
  <dcterms:modified xsi:type="dcterms:W3CDTF">2024-04-24T07:22:00Z</dcterms:modified>
</cp:coreProperties>
</file>