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102480" w:rsidP="006F4BDB">
      <w:pPr>
        <w:ind w:firstLine="709"/>
        <w:contextualSpacing/>
        <w:jc w:val="both"/>
        <w:rPr>
          <w:b/>
          <w:bCs/>
          <w:szCs w:val="28"/>
        </w:rPr>
      </w:pPr>
      <w:r w:rsidRPr="0010248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D66C02" w:rsidRDefault="00D66C02" w:rsidP="00D66C02">
      <w:pPr>
        <w:spacing w:line="276" w:lineRule="auto"/>
        <w:contextualSpacing/>
        <w:jc w:val="center"/>
        <w:rPr>
          <w:bCs/>
          <w:iCs/>
          <w:szCs w:val="28"/>
        </w:rPr>
      </w:pPr>
      <w:r w:rsidRPr="00D66C02">
        <w:rPr>
          <w:bCs/>
          <w:iCs/>
          <w:szCs w:val="28"/>
        </w:rPr>
        <w:t>Как проверить свой земельный участок</w:t>
      </w:r>
    </w:p>
    <w:p w:rsidR="00D66C02" w:rsidRPr="00D66C02" w:rsidRDefault="00D66C02" w:rsidP="00D66C02">
      <w:pPr>
        <w:spacing w:line="276" w:lineRule="auto"/>
        <w:contextualSpacing/>
        <w:jc w:val="center"/>
        <w:rPr>
          <w:bCs/>
          <w:iCs/>
          <w:szCs w:val="28"/>
        </w:rPr>
      </w:pPr>
    </w:p>
    <w:p w:rsidR="00D66C02" w:rsidRPr="00D66C02" w:rsidRDefault="00D66C02" w:rsidP="00D66C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66C02">
        <w:rPr>
          <w:bCs/>
          <w:iCs/>
          <w:szCs w:val="28"/>
        </w:rPr>
        <w:t>Управление Росреестра по Чеченской Республике информирует о том, что на сайте Росреестра реализован сервис по самостоятельной оценке соблюдения требований земельного законодательства.</w:t>
      </w:r>
    </w:p>
    <w:p w:rsidR="00D66C02" w:rsidRPr="00D66C02" w:rsidRDefault="00D66C02" w:rsidP="00D66C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66C02">
        <w:rPr>
          <w:bCs/>
          <w:iCs/>
          <w:szCs w:val="28"/>
        </w:rPr>
        <w:t>Новый сервис предназначен для правообладателей земельных участков и землепользователей. Уникальная возможность по самостоятельной оценке соблюдения гражданами земельного законодательства появилась на официальном сайте Росреестра (rosreestr.gov.ru), в подразделе «Деятельность» – «Государственный земельный надзор». Для того чтобы воспользоваться им, необходимо ввести только кадастровый номер земельного участка.</w:t>
      </w:r>
    </w:p>
    <w:p w:rsidR="00D66C02" w:rsidRPr="00D66C02" w:rsidRDefault="00D66C02" w:rsidP="00D66C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66C02">
        <w:rPr>
          <w:bCs/>
          <w:iCs/>
          <w:szCs w:val="28"/>
        </w:rPr>
        <w:t>Далее, ответив на простые и понятные вопросы, каждый землепользователь сможет узнать, не является ли он потенциальным нарушителем земельного законодательства. Если в результате заполнения опросника никаких указаний на наличие нарушений не будет, то на экране появится «Нарушений нет». В случае выявления нарушений с помощью сервиса респонденту будет предложено обратиться за их устранением.</w:t>
      </w:r>
    </w:p>
    <w:p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  <w:bookmarkStart w:id="0" w:name="_GoBack"/>
      <w:bookmarkEnd w:id="0"/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0FC2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2480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35056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8F1A-0901-4BE6-AEC7-50C4C8C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2024-03-29T13:24:00Z</cp:lastPrinted>
  <dcterms:created xsi:type="dcterms:W3CDTF">2024-05-07T13:18:00Z</dcterms:created>
  <dcterms:modified xsi:type="dcterms:W3CDTF">2024-05-16T06:17:00Z</dcterms:modified>
</cp:coreProperties>
</file>